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20" w:rsidRPr="00D4430A" w:rsidRDefault="00B52220" w:rsidP="00D44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0A">
        <w:rPr>
          <w:rFonts w:ascii="Times New Roman" w:hAnsi="Times New Roman" w:cs="Times New Roman"/>
          <w:b/>
          <w:bCs/>
          <w:sz w:val="28"/>
          <w:szCs w:val="28"/>
        </w:rPr>
        <w:t>СОВЕТ ЧАЖЕМТОВСКОГО СЕЛЬСКОГО ПОСЕЛЕНИЯ</w:t>
      </w:r>
    </w:p>
    <w:p w:rsidR="00B52220" w:rsidRPr="00D4430A" w:rsidRDefault="00B52220" w:rsidP="00D44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0A">
        <w:rPr>
          <w:rFonts w:ascii="Times New Roman" w:hAnsi="Times New Roman" w:cs="Times New Roman"/>
          <w:b/>
          <w:bCs/>
          <w:sz w:val="28"/>
          <w:szCs w:val="28"/>
        </w:rPr>
        <w:t>КОЛПАШЕВСКОГО РАЙОНА ТОМСКОЙ ОБЛАСТИ</w:t>
      </w:r>
    </w:p>
    <w:p w:rsidR="00B52220" w:rsidRDefault="00B52220" w:rsidP="00822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220" w:rsidRDefault="00B52220" w:rsidP="00822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2220" w:rsidRPr="00D4430A" w:rsidRDefault="00B52220" w:rsidP="00D44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 xml:space="preserve">26.02.2014 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430A">
        <w:rPr>
          <w:rFonts w:ascii="Times New Roman" w:hAnsi="Times New Roman" w:cs="Times New Roman"/>
          <w:sz w:val="24"/>
          <w:szCs w:val="24"/>
        </w:rPr>
        <w:t xml:space="preserve">                  № 89</w:t>
      </w:r>
    </w:p>
    <w:p w:rsidR="00B52220" w:rsidRPr="00D4430A" w:rsidRDefault="00B52220" w:rsidP="00D44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>с. Чажемто</w:t>
      </w:r>
    </w:p>
    <w:p w:rsidR="00B52220" w:rsidRDefault="00B52220" w:rsidP="00822722">
      <w:pPr>
        <w:rPr>
          <w:rFonts w:ascii="Times New Roman" w:hAnsi="Times New Roman" w:cs="Times New Roman"/>
          <w:sz w:val="28"/>
          <w:szCs w:val="28"/>
        </w:rPr>
      </w:pPr>
    </w:p>
    <w:p w:rsidR="00B52220" w:rsidRPr="00D4430A" w:rsidRDefault="00B52220" w:rsidP="00151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>О передаче полномочий  на определение поставщиков (подрядчиков, исполнителей) для заказчиков муниципального образования «Чажемтовское сельское поселение» при закупке товаров, работ, услуг  в соответствии с Федеральным законом № 44-ФЗ</w:t>
      </w:r>
    </w:p>
    <w:p w:rsidR="00B52220" w:rsidRDefault="00B52220" w:rsidP="00406E83">
      <w:pPr>
        <w:rPr>
          <w:rFonts w:ascii="Times New Roman" w:hAnsi="Times New Roman" w:cs="Times New Roman"/>
          <w:sz w:val="28"/>
          <w:szCs w:val="28"/>
        </w:rPr>
      </w:pPr>
    </w:p>
    <w:p w:rsidR="00B52220" w:rsidRPr="00D4430A" w:rsidRDefault="00B52220" w:rsidP="00406E83">
      <w:pPr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ab/>
        <w:t>В соответствии со статьей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52220" w:rsidRPr="00EC57A6" w:rsidRDefault="00B52220" w:rsidP="00EC57A6">
      <w:pPr>
        <w:tabs>
          <w:tab w:val="left" w:pos="5552"/>
        </w:tabs>
        <w:rPr>
          <w:rFonts w:ascii="Times New Roman" w:hAnsi="Times New Roman" w:cs="Times New Roman"/>
          <w:sz w:val="28"/>
          <w:szCs w:val="28"/>
        </w:rPr>
      </w:pPr>
      <w:r w:rsidRPr="00EC57A6">
        <w:rPr>
          <w:rFonts w:ascii="Times New Roman" w:hAnsi="Times New Roman" w:cs="Times New Roman"/>
          <w:sz w:val="28"/>
          <w:szCs w:val="28"/>
        </w:rPr>
        <w:tab/>
      </w:r>
    </w:p>
    <w:p w:rsidR="00B52220" w:rsidRPr="00D4430A" w:rsidRDefault="00B52220" w:rsidP="00406E8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4430A">
        <w:rPr>
          <w:rFonts w:ascii="Times New Roman" w:hAnsi="Times New Roman" w:cs="Times New Roman"/>
          <w:sz w:val="26"/>
          <w:szCs w:val="26"/>
          <w:lang w:val="en-US"/>
        </w:rPr>
        <w:t>Совет поселения РЕШИЛ:</w:t>
      </w:r>
    </w:p>
    <w:p w:rsidR="00B52220" w:rsidRPr="00D4430A" w:rsidRDefault="00B52220" w:rsidP="00DE46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>Передать полномочия на определение поставщиков (подрядчиков,</w:t>
      </w:r>
    </w:p>
    <w:p w:rsidR="00B52220" w:rsidRPr="00D4430A" w:rsidRDefault="00B52220" w:rsidP="004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>исполнителей) для заказчиков муниципального образования «Чажемтовское сельское поселение» при закупке товаров, работ, услуг для муниципальных нужд муниципальному образованию «Колпашевский район».</w:t>
      </w:r>
    </w:p>
    <w:p w:rsidR="00B52220" w:rsidRPr="00D4430A" w:rsidRDefault="00B52220" w:rsidP="00DE46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 xml:space="preserve">Администрации Чажемтовского сельского поселения заключить </w:t>
      </w:r>
    </w:p>
    <w:p w:rsidR="00B52220" w:rsidRPr="00D4430A" w:rsidRDefault="00B52220" w:rsidP="00E6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>соглашение о передаче полномочий на определение поставщиков, подрядчиков, исполнителей) для заказчиков муниципального образования «Чажемтовское сельское поселение» при закупке товаров, работ, услуг для муниципальных нужд.</w:t>
      </w:r>
    </w:p>
    <w:p w:rsidR="00B52220" w:rsidRPr="00D4430A" w:rsidRDefault="00B52220" w:rsidP="00DE46C8">
      <w:pPr>
        <w:spacing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B52220" w:rsidRPr="00D4430A" w:rsidRDefault="00B52220" w:rsidP="00DE46C8">
      <w:pPr>
        <w:spacing w:line="240" w:lineRule="auto"/>
        <w:ind w:right="-8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>4. Опубликовать настоящее решение в Ведомостях органов местного самоуправления Чажемтовского сельского поселения и разместить на официальном сайте Чажемтовского сельского поселения.</w:t>
      </w:r>
    </w:p>
    <w:p w:rsidR="00B52220" w:rsidRDefault="00B52220" w:rsidP="00EE3B4E">
      <w:pPr>
        <w:pStyle w:val="Title"/>
        <w:jc w:val="both"/>
        <w:rPr>
          <w:b w:val="0"/>
          <w:bCs w:val="0"/>
          <w:sz w:val="26"/>
          <w:szCs w:val="26"/>
        </w:rPr>
      </w:pPr>
    </w:p>
    <w:p w:rsidR="00B52220" w:rsidRPr="004578A6" w:rsidRDefault="00B52220" w:rsidP="00EE3B4E">
      <w:pPr>
        <w:pStyle w:val="Title"/>
        <w:jc w:val="both"/>
        <w:rPr>
          <w:b w:val="0"/>
          <w:bCs w:val="0"/>
          <w:sz w:val="26"/>
          <w:szCs w:val="26"/>
        </w:rPr>
      </w:pPr>
    </w:p>
    <w:p w:rsidR="00B52220" w:rsidRPr="004578A6" w:rsidRDefault="00B52220" w:rsidP="00EE3B4E">
      <w:pPr>
        <w:pStyle w:val="Title"/>
        <w:jc w:val="both"/>
        <w:rPr>
          <w:b w:val="0"/>
          <w:bCs w:val="0"/>
          <w:sz w:val="26"/>
          <w:szCs w:val="26"/>
        </w:rPr>
      </w:pPr>
    </w:p>
    <w:p w:rsidR="00B52220" w:rsidRPr="00D4430A" w:rsidRDefault="00B52220" w:rsidP="00D44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 xml:space="preserve">И.о. Главы поселения   </w:t>
      </w:r>
      <w:r w:rsidRPr="00D4430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4430A">
        <w:rPr>
          <w:rFonts w:ascii="Times New Roman" w:hAnsi="Times New Roman" w:cs="Times New Roman"/>
          <w:sz w:val="24"/>
          <w:szCs w:val="24"/>
        </w:rPr>
        <w:tab/>
      </w:r>
      <w:r w:rsidRPr="00D4430A">
        <w:rPr>
          <w:rFonts w:ascii="Times New Roman" w:hAnsi="Times New Roman" w:cs="Times New Roman"/>
          <w:sz w:val="24"/>
          <w:szCs w:val="24"/>
        </w:rPr>
        <w:tab/>
        <w:t xml:space="preserve">    Председатель Совета</w:t>
      </w:r>
    </w:p>
    <w:p w:rsidR="00B52220" w:rsidRPr="00D4430A" w:rsidRDefault="00B52220" w:rsidP="00D44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30A">
        <w:rPr>
          <w:rFonts w:ascii="Times New Roman" w:hAnsi="Times New Roman" w:cs="Times New Roman"/>
          <w:sz w:val="24"/>
          <w:szCs w:val="24"/>
        </w:rPr>
        <w:t xml:space="preserve">_____________Д.А. Петров </w:t>
      </w:r>
      <w:r w:rsidRPr="00D4430A">
        <w:rPr>
          <w:rFonts w:ascii="Times New Roman" w:hAnsi="Times New Roman" w:cs="Times New Roman"/>
          <w:sz w:val="24"/>
          <w:szCs w:val="24"/>
        </w:rPr>
        <w:tab/>
        <w:t xml:space="preserve">                      _____________Л.Д.Безрукова</w:t>
      </w:r>
    </w:p>
    <w:p w:rsidR="00B52220" w:rsidRDefault="00B52220" w:rsidP="00151F8B">
      <w:pPr>
        <w:rPr>
          <w:rFonts w:ascii="Times New Roman" w:hAnsi="Times New Roman" w:cs="Times New Roman"/>
          <w:sz w:val="28"/>
          <w:szCs w:val="28"/>
        </w:rPr>
      </w:pPr>
    </w:p>
    <w:p w:rsidR="00B52220" w:rsidRPr="00822722" w:rsidRDefault="00B52220" w:rsidP="00151F8B">
      <w:pPr>
        <w:rPr>
          <w:rFonts w:ascii="Times New Roman" w:hAnsi="Times New Roman" w:cs="Times New Roman"/>
          <w:sz w:val="28"/>
          <w:szCs w:val="28"/>
        </w:rPr>
      </w:pPr>
    </w:p>
    <w:sectPr w:rsidR="00B52220" w:rsidRPr="00822722" w:rsidSect="0002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0312"/>
    <w:multiLevelType w:val="hybridMultilevel"/>
    <w:tmpl w:val="957A1176"/>
    <w:lvl w:ilvl="0" w:tplc="E5E28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55ED3"/>
    <w:multiLevelType w:val="hybridMultilevel"/>
    <w:tmpl w:val="DBC24516"/>
    <w:lvl w:ilvl="0" w:tplc="45D44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722"/>
    <w:rsid w:val="0002387E"/>
    <w:rsid w:val="00151F8B"/>
    <w:rsid w:val="002F209D"/>
    <w:rsid w:val="003A2316"/>
    <w:rsid w:val="003C11B2"/>
    <w:rsid w:val="00406E83"/>
    <w:rsid w:val="004578A6"/>
    <w:rsid w:val="004C08B4"/>
    <w:rsid w:val="00544B59"/>
    <w:rsid w:val="00680655"/>
    <w:rsid w:val="006B476E"/>
    <w:rsid w:val="007B2DC9"/>
    <w:rsid w:val="00822722"/>
    <w:rsid w:val="008F1463"/>
    <w:rsid w:val="00B52220"/>
    <w:rsid w:val="00D4430A"/>
    <w:rsid w:val="00D51F41"/>
    <w:rsid w:val="00D77CE2"/>
    <w:rsid w:val="00DE46C8"/>
    <w:rsid w:val="00E61405"/>
    <w:rsid w:val="00EA1E21"/>
    <w:rsid w:val="00EC57A6"/>
    <w:rsid w:val="00EE3B4E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6E83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EE3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EE3B4E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1352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ЧАЖЕМТОВСКОГО СЕЛЬСКОГО ПОСЕЛЕНИЯ</dc:title>
  <dc:subject/>
  <dc:creator>GrossBuh</dc:creator>
  <cp:keywords/>
  <dc:description/>
  <cp:lastModifiedBy>Specel</cp:lastModifiedBy>
  <cp:revision>2</cp:revision>
  <cp:lastPrinted>2014-02-18T10:39:00Z</cp:lastPrinted>
  <dcterms:created xsi:type="dcterms:W3CDTF">2014-02-27T08:35:00Z</dcterms:created>
  <dcterms:modified xsi:type="dcterms:W3CDTF">2014-02-27T08:35:00Z</dcterms:modified>
</cp:coreProperties>
</file>